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F94A" w14:textId="77777777" w:rsidR="00D34EA4" w:rsidRDefault="00FC39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64A13" wp14:editId="16E4A299">
                <wp:simplePos x="0" y="0"/>
                <wp:positionH relativeFrom="page">
                  <wp:posOffset>520700</wp:posOffset>
                </wp:positionH>
                <wp:positionV relativeFrom="page">
                  <wp:posOffset>7264400</wp:posOffset>
                </wp:positionV>
                <wp:extent cx="6654800" cy="990600"/>
                <wp:effectExtent l="0" t="0" r="0" b="0"/>
                <wp:wrapThrough wrapText="bothSides">
                  <wp:wrapPolygon edited="0">
                    <wp:start x="82" y="0"/>
                    <wp:lineTo x="82" y="21046"/>
                    <wp:lineTo x="21435" y="21046"/>
                    <wp:lineTo x="21435" y="0"/>
                    <wp:lineTo x="8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2893" w14:textId="77777777" w:rsidR="00CF5E8F" w:rsidRPr="00CF5E8F" w:rsidRDefault="00CF5E8F" w:rsidP="006A111E">
                            <w:pPr>
                              <w:pStyle w:val="BlockText"/>
                              <w:rPr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14:paraId="61AF6FC2" w14:textId="24E4F1CB" w:rsidR="00CF5E8F" w:rsidRPr="00CF5E8F" w:rsidRDefault="00765BF1" w:rsidP="006A111E">
                            <w:pPr>
                              <w:pStyle w:val="BlockText"/>
                              <w:rPr>
                                <w:iC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Cs w:val="0"/>
                                <w:sz w:val="28"/>
                                <w:szCs w:val="28"/>
                              </w:rPr>
                              <w:t>Greenlane Temporal Bone Lab – Basement of the Greenlane Clinical Building 4.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1pt;margin-top:572pt;width:524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" mv:complextextbox="1" filled="f" stroked="f">
                <v:textbox inset=",,,0">
                  <w:txbxContent>
                    <w:p w14:paraId="5DE62893" w14:textId="77777777" w:rsidR="00CF5E8F" w:rsidRPr="00CF5E8F" w:rsidRDefault="00CF5E8F" w:rsidP="006A111E">
                      <w:pPr>
                        <w:pStyle w:val="BlockText"/>
                        <w:rPr>
                          <w:iCs w:val="0"/>
                          <w:sz w:val="28"/>
                          <w:szCs w:val="28"/>
                        </w:rPr>
                      </w:pPr>
                    </w:p>
                    <w:p w14:paraId="61AF6FC2" w14:textId="24E4F1CB" w:rsidR="00CF5E8F" w:rsidRPr="00CF5E8F" w:rsidRDefault="00765BF1" w:rsidP="006A111E">
                      <w:pPr>
                        <w:pStyle w:val="BlockText"/>
                        <w:rPr>
                          <w:iCs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Cs w:val="0"/>
                          <w:sz w:val="28"/>
                          <w:szCs w:val="28"/>
                        </w:rPr>
                        <w:t>Greenlane Temporal Bone Lab – Basement of the Greenlane Clinical Building 4.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E7AE8" wp14:editId="0E03AA4C">
                <wp:simplePos x="0" y="0"/>
                <wp:positionH relativeFrom="page">
                  <wp:posOffset>2095500</wp:posOffset>
                </wp:positionH>
                <wp:positionV relativeFrom="page">
                  <wp:posOffset>8839200</wp:posOffset>
                </wp:positionV>
                <wp:extent cx="4114800" cy="368300"/>
                <wp:effectExtent l="0" t="0" r="0" b="12700"/>
                <wp:wrapThrough wrapText="bothSides">
                  <wp:wrapPolygon edited="0">
                    <wp:start x="133" y="0"/>
                    <wp:lineTo x="133" y="20855"/>
                    <wp:lineTo x="21333" y="20855"/>
                    <wp:lineTo x="21333" y="0"/>
                    <wp:lineTo x="13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57A9" w14:textId="0543A0CF" w:rsidR="00FC3920" w:rsidRPr="00FC3920" w:rsidRDefault="002A67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$</w:t>
                            </w:r>
                            <w:r w:rsidR="004448E9">
                              <w:rPr>
                                <w:sz w:val="32"/>
                                <w:szCs w:val="32"/>
                              </w:rPr>
                              <w:t>2000</w:t>
                            </w:r>
                            <w:r w:rsidR="00FC3920" w:rsidRPr="00FC392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6011">
                              <w:rPr>
                                <w:sz w:val="32"/>
                                <w:szCs w:val="32"/>
                              </w:rPr>
                              <w:t xml:space="preserve">for the course </w:t>
                            </w:r>
                            <w:proofErr w:type="gramStart"/>
                            <w:r w:rsidR="004B6011">
                              <w:rPr>
                                <w:sz w:val="32"/>
                                <w:szCs w:val="32"/>
                              </w:rPr>
                              <w:t>and  lunches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165pt;margin-top:696pt;width:324pt;height:29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1qYtICAAAfBgAADgAAAGRycy9lMm9Eb2MueG1srFRNb9swDL0P2H8QdE9tp26W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" mv:complextextbox="1" filled="f" stroked="f">
                <v:textbox>
                  <w:txbxContent>
                    <w:p w14:paraId="568557A9" w14:textId="0543A0CF" w:rsidR="00FC3920" w:rsidRPr="00FC3920" w:rsidRDefault="002A679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$</w:t>
                      </w:r>
                      <w:r w:rsidR="004448E9">
                        <w:rPr>
                          <w:sz w:val="32"/>
                          <w:szCs w:val="32"/>
                        </w:rPr>
                        <w:t>2000</w:t>
                      </w:r>
                      <w:r w:rsidR="00FC3920" w:rsidRPr="00FC392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B6011">
                        <w:rPr>
                          <w:sz w:val="32"/>
                          <w:szCs w:val="32"/>
                        </w:rPr>
                        <w:t xml:space="preserve">for the course </w:t>
                      </w:r>
                      <w:proofErr w:type="gramStart"/>
                      <w:r w:rsidR="004B6011">
                        <w:rPr>
                          <w:sz w:val="32"/>
                          <w:szCs w:val="32"/>
                        </w:rPr>
                        <w:t>and  lunches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16ADF" wp14:editId="0E4DBA7E">
                <wp:simplePos x="0" y="0"/>
                <wp:positionH relativeFrom="page">
                  <wp:posOffset>5702300</wp:posOffset>
                </wp:positionH>
                <wp:positionV relativeFrom="page">
                  <wp:posOffset>9309100</wp:posOffset>
                </wp:positionV>
                <wp:extent cx="1612900" cy="220980"/>
                <wp:effectExtent l="0" t="0" r="0" b="7620"/>
                <wp:wrapThrough wrapText="bothSides">
                  <wp:wrapPolygon edited="0">
                    <wp:start x="340" y="0"/>
                    <wp:lineTo x="340" y="19862"/>
                    <wp:lineTo x="20750" y="19862"/>
                    <wp:lineTo x="20750" y="0"/>
                    <wp:lineTo x="34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B5CE" w14:textId="77777777" w:rsidR="00CF5E8F" w:rsidRPr="00FC3920" w:rsidRDefault="00CF5E8F" w:rsidP="00717C6F">
                            <w:pPr>
                              <w:pStyle w:val="ContactDetails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C3920">
                              <w:rPr>
                                <w:bCs/>
                                <w:sz w:val="28"/>
                                <w:szCs w:val="28"/>
                              </w:rPr>
                              <w:t>0211128276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49pt;margin-top:733pt;width:127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" filled="f" stroked="f">
                <v:textbox inset=",0,,0">
                  <w:txbxContent>
                    <w:p w14:paraId="0E21B5CE" w14:textId="77777777" w:rsidR="00CF5E8F" w:rsidRPr="00FC3920" w:rsidRDefault="00CF5E8F" w:rsidP="00717C6F">
                      <w:pPr>
                        <w:pStyle w:val="ContactDetails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FC3920">
                        <w:rPr>
                          <w:bCs/>
                          <w:sz w:val="28"/>
                          <w:szCs w:val="28"/>
                        </w:rPr>
                        <w:t>0211128276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E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82034" wp14:editId="07F86015">
                <wp:simplePos x="0" y="0"/>
                <wp:positionH relativeFrom="page">
                  <wp:posOffset>3263900</wp:posOffset>
                </wp:positionH>
                <wp:positionV relativeFrom="page">
                  <wp:posOffset>9309100</wp:posOffset>
                </wp:positionV>
                <wp:extent cx="2578100" cy="274320"/>
                <wp:effectExtent l="0" t="0" r="0" b="5080"/>
                <wp:wrapThrough wrapText="bothSides">
                  <wp:wrapPolygon edited="0">
                    <wp:start x="213" y="0"/>
                    <wp:lineTo x="213" y="20000"/>
                    <wp:lineTo x="21068" y="20000"/>
                    <wp:lineTo x="21068" y="0"/>
                    <wp:lineTo x="21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A843" w14:textId="77777777" w:rsidR="00CF5E8F" w:rsidRPr="00CF5E8F" w:rsidRDefault="00CF5E8F" w:rsidP="00717C6F">
                            <w:pPr>
                              <w:pStyle w:val="ContactDetails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F5E8F">
                              <w:rPr>
                                <w:bCs/>
                                <w:sz w:val="28"/>
                                <w:szCs w:val="28"/>
                              </w:rPr>
                              <w:t>Ent.auz@gmail.com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57pt;margin-top:733pt;width:203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" filled="f" stroked="f">
                <v:textbox inset=",0,,0">
                  <w:txbxContent>
                    <w:p w14:paraId="7EEEA843" w14:textId="77777777" w:rsidR="00CF5E8F" w:rsidRPr="00CF5E8F" w:rsidRDefault="00CF5E8F" w:rsidP="00717C6F">
                      <w:pPr>
                        <w:pStyle w:val="ContactDetails"/>
                        <w:rPr>
                          <w:bCs/>
                          <w:sz w:val="28"/>
                          <w:szCs w:val="28"/>
                        </w:rPr>
                      </w:pPr>
                      <w:r w:rsidRPr="00CF5E8F">
                        <w:rPr>
                          <w:bCs/>
                          <w:sz w:val="28"/>
                          <w:szCs w:val="28"/>
                        </w:rPr>
                        <w:t>Ent.auz@gmail.com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E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ABC66" wp14:editId="73FC7BE9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086100" cy="292100"/>
                <wp:effectExtent l="0" t="0" r="0" b="12700"/>
                <wp:wrapThrough wrapText="bothSides">
                  <wp:wrapPolygon edited="0">
                    <wp:start x="178" y="0"/>
                    <wp:lineTo x="178" y="20661"/>
                    <wp:lineTo x="21156" y="20661"/>
                    <wp:lineTo x="21156" y="0"/>
                    <wp:lineTo x="17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E054F" w14:textId="77777777" w:rsidR="00CF5E8F" w:rsidRPr="00CF5E8F" w:rsidRDefault="00CF5E8F" w:rsidP="00717C6F">
                            <w:pPr>
                              <w:pStyle w:val="ContactDetails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F5E8F">
                              <w:rPr>
                                <w:bCs/>
                                <w:sz w:val="28"/>
                                <w:szCs w:val="28"/>
                              </w:rPr>
                              <w:t>RSVP: Michelle Wong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9pt;margin-top:733pt;width:24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" filled="f" stroked="f">
                <v:textbox inset=",0,,0">
                  <w:txbxContent>
                    <w:p w14:paraId="791E054F" w14:textId="77777777" w:rsidR="00CF5E8F" w:rsidRPr="00CF5E8F" w:rsidRDefault="00CF5E8F" w:rsidP="00717C6F">
                      <w:pPr>
                        <w:pStyle w:val="ContactDetails"/>
                        <w:rPr>
                          <w:bCs/>
                          <w:sz w:val="28"/>
                          <w:szCs w:val="28"/>
                        </w:rPr>
                      </w:pPr>
                      <w:r w:rsidRPr="00CF5E8F">
                        <w:rPr>
                          <w:bCs/>
                          <w:sz w:val="28"/>
                          <w:szCs w:val="28"/>
                        </w:rPr>
                        <w:t>RSVP: Michelle Wong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E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80544" wp14:editId="03F766AE">
                <wp:simplePos x="0" y="0"/>
                <wp:positionH relativeFrom="page">
                  <wp:posOffset>596900</wp:posOffset>
                </wp:positionH>
                <wp:positionV relativeFrom="page">
                  <wp:posOffset>8255000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8B7BA" w14:textId="5DBCCC7D" w:rsidR="00CF5E8F" w:rsidRDefault="004448E9" w:rsidP="00816385">
                            <w:pPr>
                              <w:pStyle w:val="Heading1"/>
                            </w:pPr>
                            <w:r>
                              <w:t>Thursday-Friday 4-5</w:t>
                            </w:r>
                            <w:r w:rsidRPr="004448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7pt;margin-top:650pt;width:524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IJuPk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" filled="f" stroked="f">
                <v:textbox inset="0,0,0,0">
                  <w:txbxContent>
                    <w:p w14:paraId="6B88B7BA" w14:textId="5DBCCC7D" w:rsidR="00CF5E8F" w:rsidRDefault="004448E9" w:rsidP="00816385">
                      <w:pPr>
                        <w:pStyle w:val="Heading1"/>
                      </w:pPr>
                      <w:r>
                        <w:t>Thursday-Friday 4-5</w:t>
                      </w:r>
                      <w:r w:rsidRPr="004448E9">
                        <w:rPr>
                          <w:vertAlign w:val="superscript"/>
                        </w:rPr>
                        <w:t>th</w:t>
                      </w:r>
                      <w:r>
                        <w:t xml:space="preserve"> July 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E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44EF9" wp14:editId="60A6A6F5">
                <wp:simplePos x="0" y="0"/>
                <wp:positionH relativeFrom="page">
                  <wp:posOffset>685800</wp:posOffset>
                </wp:positionH>
                <wp:positionV relativeFrom="page">
                  <wp:posOffset>6921500</wp:posOffset>
                </wp:positionV>
                <wp:extent cx="6642100" cy="444500"/>
                <wp:effectExtent l="0" t="0" r="0" b="12700"/>
                <wp:wrapThrough wrapText="bothSides">
                  <wp:wrapPolygon edited="0">
                    <wp:start x="83" y="0"/>
                    <wp:lineTo x="83" y="20983"/>
                    <wp:lineTo x="21393" y="20983"/>
                    <wp:lineTo x="21393" y="0"/>
                    <wp:lineTo x="8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B6470" w14:textId="5355BACE" w:rsidR="00CF5E8F" w:rsidRPr="00CF5E8F" w:rsidRDefault="00653BB4" w:rsidP="006A111E">
                            <w:pPr>
                              <w:pStyle w:val="Heading2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>Limited Numbers. SET takes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pt;margin-top:545pt;width:523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ByTw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ZJKM4ghM&#10;FGxJkox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" filled="f" stroked="f">
                <v:textbox inset=",,,0">
                  <w:txbxContent>
                    <w:p w14:paraId="6BFB6470" w14:textId="5355BACE" w:rsidR="00CF5E8F" w:rsidRPr="00CF5E8F" w:rsidRDefault="00653BB4" w:rsidP="006A111E">
                      <w:pPr>
                        <w:pStyle w:val="Heading2"/>
                        <w:rPr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bCs w:val="0"/>
                          <w:sz w:val="36"/>
                          <w:szCs w:val="36"/>
                        </w:rPr>
                        <w:t>Limited Numbers. SET takes priority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E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F29F" wp14:editId="1FEBB400">
                <wp:simplePos x="0" y="0"/>
                <wp:positionH relativeFrom="page">
                  <wp:posOffset>443230</wp:posOffset>
                </wp:positionH>
                <wp:positionV relativeFrom="page">
                  <wp:posOffset>3886200</wp:posOffset>
                </wp:positionV>
                <wp:extent cx="6858000" cy="2933700"/>
                <wp:effectExtent l="0" t="0" r="0" b="12700"/>
                <wp:wrapThrough wrapText="bothSides">
                  <wp:wrapPolygon edited="0">
                    <wp:start x="0" y="0"/>
                    <wp:lineTo x="0" y="21506"/>
                    <wp:lineTo x="21520" y="21506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33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9pt;margin-top:306pt;width:540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" fillcolor="#be1e2d [3204]" stroked="f" strokeweight="2pt">
                <w10:wrap type="through" anchorx="page" anchory="page"/>
              </v:rect>
            </w:pict>
          </mc:Fallback>
        </mc:AlternateContent>
      </w:r>
      <w:r w:rsidR="00CF5E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52FC1" wp14:editId="34E5CB17">
                <wp:simplePos x="0" y="0"/>
                <wp:positionH relativeFrom="page">
                  <wp:posOffset>520700</wp:posOffset>
                </wp:positionH>
                <wp:positionV relativeFrom="page">
                  <wp:posOffset>3937000</wp:posOffset>
                </wp:positionV>
                <wp:extent cx="6807200" cy="2882900"/>
                <wp:effectExtent l="0" t="0" r="0" b="12700"/>
                <wp:wrapThrough wrapText="bothSides">
                  <wp:wrapPolygon edited="0">
                    <wp:start x="81" y="0"/>
                    <wp:lineTo x="81" y="21505"/>
                    <wp:lineTo x="21439" y="21505"/>
                    <wp:lineTo x="21439" y="0"/>
                    <wp:lineTo x="8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0F10B" w14:textId="01ECE1CF" w:rsidR="00CF5E8F" w:rsidRDefault="00765BF1" w:rsidP="00080C7B">
                            <w:pPr>
                              <w:pStyle w:val="Title"/>
                            </w:pPr>
                            <w:r>
                              <w:rPr>
                                <w:sz w:val="110"/>
                                <w:szCs w:val="110"/>
                              </w:rPr>
                              <w:t>2</w:t>
                            </w:r>
                            <w:r w:rsidR="004448E9">
                              <w:rPr>
                                <w:sz w:val="110"/>
                                <w:szCs w:val="110"/>
                              </w:rPr>
                              <w:t>019</w:t>
                            </w:r>
                            <w:r w:rsidR="004B6011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653BB4">
                              <w:rPr>
                                <w:sz w:val="110"/>
                                <w:szCs w:val="110"/>
                              </w:rPr>
                              <w:t>Greenlane Registrar Temporal Bone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1pt;margin-top:310pt;width:536pt;height:2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" filled="f" stroked="f">
                <v:textbox inset=",,,0">
                  <w:txbxContent>
                    <w:p w14:paraId="3E70F10B" w14:textId="01ECE1CF" w:rsidR="00CF5E8F" w:rsidRDefault="00765BF1" w:rsidP="00080C7B">
                      <w:pPr>
                        <w:pStyle w:val="Title"/>
                      </w:pPr>
                      <w:r>
                        <w:rPr>
                          <w:sz w:val="110"/>
                          <w:szCs w:val="110"/>
                        </w:rPr>
                        <w:t>2</w:t>
                      </w:r>
                      <w:r w:rsidR="004448E9">
                        <w:rPr>
                          <w:sz w:val="110"/>
                          <w:szCs w:val="110"/>
                        </w:rPr>
                        <w:t>019</w:t>
                      </w:r>
                      <w:r w:rsidR="004B6011">
                        <w:rPr>
                          <w:sz w:val="110"/>
                          <w:szCs w:val="110"/>
                        </w:rPr>
                        <w:t xml:space="preserve"> </w:t>
                      </w:r>
                      <w:r w:rsidR="00653BB4">
                        <w:rPr>
                          <w:sz w:val="110"/>
                          <w:szCs w:val="110"/>
                        </w:rPr>
                        <w:t>Greenlane Registrar Temporal Bone Course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E8F">
        <w:rPr>
          <w:noProof/>
        </w:rPr>
        <w:drawing>
          <wp:anchor distT="0" distB="0" distL="114300" distR="114300" simplePos="0" relativeHeight="251683840" behindDoc="0" locked="0" layoutInCell="1" allowOverlap="1" wp14:anchorId="6EAD123C" wp14:editId="00A182AF">
            <wp:simplePos x="0" y="0"/>
            <wp:positionH relativeFrom="page">
              <wp:posOffset>457200</wp:posOffset>
            </wp:positionH>
            <wp:positionV relativeFrom="page">
              <wp:posOffset>456565</wp:posOffset>
            </wp:positionV>
            <wp:extent cx="6844030" cy="3429635"/>
            <wp:effectExtent l="0" t="0" r="0" b="0"/>
            <wp:wrapThrough wrapText="bothSides">
              <wp:wrapPolygon edited="0">
                <wp:start x="0" y="0"/>
                <wp:lineTo x="0" y="21436"/>
                <wp:lineTo x="21484" y="21436"/>
                <wp:lineTo x="21484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F22DA" wp14:editId="7888F6A3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AB0AB" wp14:editId="4D0867DD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86DAA"/>
    <w:rsid w:val="0002615A"/>
    <w:rsid w:val="00031F09"/>
    <w:rsid w:val="00080C7B"/>
    <w:rsid w:val="002A6791"/>
    <w:rsid w:val="002F6ED3"/>
    <w:rsid w:val="0038421C"/>
    <w:rsid w:val="003B3441"/>
    <w:rsid w:val="004448E9"/>
    <w:rsid w:val="004B6011"/>
    <w:rsid w:val="004D7FB5"/>
    <w:rsid w:val="00542FAF"/>
    <w:rsid w:val="005D6457"/>
    <w:rsid w:val="00653BB4"/>
    <w:rsid w:val="0065585D"/>
    <w:rsid w:val="006A111E"/>
    <w:rsid w:val="00717C6F"/>
    <w:rsid w:val="00765BF1"/>
    <w:rsid w:val="00816385"/>
    <w:rsid w:val="009570B6"/>
    <w:rsid w:val="00983FF6"/>
    <w:rsid w:val="00986DAA"/>
    <w:rsid w:val="00AC0420"/>
    <w:rsid w:val="00BA3340"/>
    <w:rsid w:val="00BD34F5"/>
    <w:rsid w:val="00C269DA"/>
    <w:rsid w:val="00C440BE"/>
    <w:rsid w:val="00CF5E8F"/>
    <w:rsid w:val="00D278C6"/>
    <w:rsid w:val="00D34EA4"/>
    <w:rsid w:val="00DE5458"/>
    <w:rsid w:val="00E2341A"/>
    <w:rsid w:val="00E9776E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B0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Wong</dc:creator>
  <cp:keywords/>
  <dc:description/>
  <cp:lastModifiedBy>Michelle  Wong</cp:lastModifiedBy>
  <cp:revision>2</cp:revision>
  <dcterms:created xsi:type="dcterms:W3CDTF">2019-04-08T05:44:00Z</dcterms:created>
  <dcterms:modified xsi:type="dcterms:W3CDTF">2019-04-08T05:44:00Z</dcterms:modified>
  <cp:category/>
</cp:coreProperties>
</file>